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2798" w14:textId="77777777" w:rsidR="00FE4858" w:rsidRDefault="00FE4858" w:rsidP="00FE4858">
      <w:pPr>
        <w:pStyle w:val="Title"/>
        <w:jc w:val="center"/>
        <w:rPr>
          <w:b w:val="0"/>
          <w:sz w:val="44"/>
          <w:szCs w:val="44"/>
        </w:rPr>
      </w:pPr>
      <w:bookmarkStart w:id="0" w:name="_GoBack"/>
      <w:bookmarkEnd w:id="0"/>
      <w:r w:rsidRPr="00FE4858">
        <w:rPr>
          <w:b w:val="0"/>
          <w:sz w:val="44"/>
          <w:szCs w:val="44"/>
        </w:rPr>
        <w:t>School of Human Development and Organizational</w:t>
      </w:r>
      <w:r w:rsidR="00CA7B9D">
        <w:rPr>
          <w:b w:val="0"/>
          <w:sz w:val="44"/>
          <w:szCs w:val="44"/>
        </w:rPr>
        <w:t xml:space="preserve"> Studies in Education</w:t>
      </w:r>
      <w:r w:rsidRPr="00FE4858">
        <w:rPr>
          <w:b w:val="0"/>
          <w:sz w:val="44"/>
          <w:szCs w:val="44"/>
        </w:rPr>
        <w:t xml:space="preserve"> </w:t>
      </w:r>
    </w:p>
    <w:p w14:paraId="00BA154E" w14:textId="3160C536" w:rsidR="009A1EEC" w:rsidRDefault="009A1EEC" w:rsidP="00FE4858">
      <w:pPr>
        <w:pStyle w:val="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Masters of Arts in Education (M.A.E.)</w:t>
      </w:r>
    </w:p>
    <w:p w14:paraId="7DD00BC7" w14:textId="687A67A1" w:rsidR="009A1EEC" w:rsidRPr="009A1EEC" w:rsidRDefault="009A1EEC" w:rsidP="00FE4858">
      <w:pPr>
        <w:pStyle w:val="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Program Evaluation in Educational Environments </w:t>
      </w:r>
    </w:p>
    <w:p w14:paraId="1145DE7E" w14:textId="4E74B689" w:rsidR="00FE4858" w:rsidRDefault="00FE4858" w:rsidP="00CA7B9D">
      <w:pPr>
        <w:spacing w:after="0" w:line="240" w:lineRule="auto"/>
      </w:pPr>
      <w:r>
        <w:t xml:space="preserve">NAME  </w:t>
      </w:r>
      <w:r w:rsidR="006E41B4">
        <w:t xml:space="preserve">              </w:t>
      </w:r>
      <w:r w:rsidR="00CA7B9D">
        <w:t>__________________________________________________</w:t>
      </w:r>
      <w:r w:rsidR="006E41B4">
        <w:t>____</w:t>
      </w:r>
      <w:r w:rsidR="00CA7B9D">
        <w:t>________</w:t>
      </w:r>
      <w:r w:rsidR="006E41B4">
        <w:t>_</w:t>
      </w:r>
      <w:r w:rsidR="00CA7B9D">
        <w:t>__</w:t>
      </w:r>
    </w:p>
    <w:p w14:paraId="40754D4F" w14:textId="6DF943EA" w:rsidR="00CA7B9D" w:rsidRPr="00291255" w:rsidRDefault="00CA7B9D" w:rsidP="00CA7B9D">
      <w:pPr>
        <w:spacing w:after="0" w:line="240" w:lineRule="auto"/>
        <w:rPr>
          <w:sz w:val="20"/>
          <w:szCs w:val="20"/>
        </w:rPr>
      </w:pPr>
      <w:r>
        <w:t xml:space="preserve">                             </w:t>
      </w:r>
      <w:r w:rsidRPr="00291255">
        <w:rPr>
          <w:sz w:val="20"/>
          <w:szCs w:val="20"/>
        </w:rPr>
        <w:t xml:space="preserve"> LAST                                          FIRST                                                  </w:t>
      </w:r>
      <w:r w:rsidR="00291255" w:rsidRPr="00291255">
        <w:rPr>
          <w:sz w:val="20"/>
          <w:szCs w:val="20"/>
        </w:rPr>
        <w:t xml:space="preserve">      </w:t>
      </w:r>
      <w:r w:rsidR="00291255">
        <w:rPr>
          <w:sz w:val="20"/>
          <w:szCs w:val="20"/>
        </w:rPr>
        <w:t xml:space="preserve">            </w:t>
      </w:r>
      <w:r w:rsidRPr="00291255">
        <w:rPr>
          <w:sz w:val="20"/>
          <w:szCs w:val="20"/>
        </w:rPr>
        <w:t>MI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799"/>
        <w:gridCol w:w="8703"/>
      </w:tblGrid>
      <w:tr w:rsidR="00FE4858" w:rsidRPr="00FE4858" w14:paraId="1F58E4DE" w14:textId="77777777" w:rsidTr="00747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single" w:sz="4" w:space="0" w:color="7F7F7F" w:themeColor="text1" w:themeTint="80"/>
              <w:right w:val="single" w:sz="4" w:space="0" w:color="auto"/>
            </w:tcBorders>
          </w:tcPr>
          <w:p w14:paraId="6F2398C0" w14:textId="77777777" w:rsidR="00FE4858" w:rsidRPr="00CA7B9D" w:rsidRDefault="00FE4858" w:rsidP="00FE4858">
            <w:pPr>
              <w:spacing w:after="360" w:line="264" w:lineRule="auto"/>
              <w:rPr>
                <w:b w:val="0"/>
              </w:rPr>
            </w:pPr>
            <w:r w:rsidRPr="00CA7B9D">
              <w:rPr>
                <w:b w:val="0"/>
              </w:rPr>
              <w:t>UF ID Number</w:t>
            </w:r>
          </w:p>
        </w:tc>
        <w:tc>
          <w:tcPr>
            <w:tcW w:w="8703" w:type="dxa"/>
            <w:tcBorders>
              <w:left w:val="single" w:sz="4" w:space="0" w:color="auto"/>
            </w:tcBorders>
          </w:tcPr>
          <w:p w14:paraId="43A801C6" w14:textId="77777777" w:rsidR="00FE4858" w:rsidRPr="00FE4858" w:rsidRDefault="00FE4858" w:rsidP="00FE4858">
            <w:pPr>
              <w:spacing w:after="3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858" w:rsidRPr="00FE4858" w14:paraId="64CB5720" w14:textId="77777777" w:rsidTr="006C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right w:val="single" w:sz="4" w:space="0" w:color="auto"/>
            </w:tcBorders>
            <w:vAlign w:val="bottom"/>
          </w:tcPr>
          <w:p w14:paraId="3050ED9E" w14:textId="298896BD" w:rsidR="00FE4858" w:rsidRPr="00CA7B9D" w:rsidRDefault="00FE4858" w:rsidP="006C3F3B">
            <w:pPr>
              <w:spacing w:after="360" w:line="264" w:lineRule="auto"/>
              <w:rPr>
                <w:b w:val="0"/>
              </w:rPr>
            </w:pPr>
            <w:proofErr w:type="gramStart"/>
            <w:r w:rsidRPr="00CA7B9D">
              <w:rPr>
                <w:b w:val="0"/>
              </w:rPr>
              <w:t>Street  Addres</w:t>
            </w:r>
            <w:r w:rsidR="006C3F3B">
              <w:rPr>
                <w:b w:val="0"/>
              </w:rPr>
              <w:t>s</w:t>
            </w:r>
            <w:proofErr w:type="gramEnd"/>
          </w:p>
        </w:tc>
        <w:tc>
          <w:tcPr>
            <w:tcW w:w="8703" w:type="dxa"/>
            <w:tcBorders>
              <w:left w:val="single" w:sz="4" w:space="0" w:color="auto"/>
            </w:tcBorders>
            <w:vAlign w:val="bottom"/>
          </w:tcPr>
          <w:p w14:paraId="2BB89F7D" w14:textId="77777777" w:rsidR="00FE4858" w:rsidRPr="00FE4858" w:rsidRDefault="00FE4858" w:rsidP="006C3F3B">
            <w:pPr>
              <w:spacing w:after="3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858" w:rsidRPr="00FE4858" w14:paraId="365F41CF" w14:textId="77777777" w:rsidTr="006C3F3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14:paraId="67DA42DC" w14:textId="77777777" w:rsidR="00FE4858" w:rsidRPr="00CA7B9D" w:rsidRDefault="00FE4858" w:rsidP="006C3F3B">
            <w:pPr>
              <w:spacing w:after="360" w:line="264" w:lineRule="auto"/>
              <w:rPr>
                <w:b w:val="0"/>
              </w:rPr>
            </w:pPr>
            <w:r w:rsidRPr="00CA7B9D">
              <w:rPr>
                <w:b w:val="0"/>
              </w:rPr>
              <w:t>City, State, Zip</w:t>
            </w:r>
          </w:p>
        </w:tc>
        <w:tc>
          <w:tcPr>
            <w:tcW w:w="8703" w:type="dxa"/>
            <w:tcBorders>
              <w:left w:val="single" w:sz="4" w:space="0" w:color="auto"/>
            </w:tcBorders>
            <w:vAlign w:val="bottom"/>
          </w:tcPr>
          <w:p w14:paraId="3B43E2C4" w14:textId="77777777" w:rsidR="00FE4858" w:rsidRPr="00FE4858" w:rsidRDefault="00FE4858" w:rsidP="006C3F3B">
            <w:pPr>
              <w:spacing w:after="3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858" w:rsidRPr="00FE4858" w14:paraId="5E6B6441" w14:textId="77777777" w:rsidTr="006C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right w:val="single" w:sz="4" w:space="0" w:color="auto"/>
            </w:tcBorders>
            <w:vAlign w:val="bottom"/>
          </w:tcPr>
          <w:p w14:paraId="7F6C7C69" w14:textId="77777777" w:rsidR="00FE4858" w:rsidRPr="00CA7B9D" w:rsidRDefault="00FE4858" w:rsidP="006C3F3B">
            <w:pPr>
              <w:spacing w:after="360" w:line="264" w:lineRule="auto"/>
              <w:rPr>
                <w:b w:val="0"/>
              </w:rPr>
            </w:pPr>
            <w:r w:rsidRPr="00CA7B9D">
              <w:rPr>
                <w:b w:val="0"/>
              </w:rPr>
              <w:t>Work Phone</w:t>
            </w:r>
          </w:p>
        </w:tc>
        <w:tc>
          <w:tcPr>
            <w:tcW w:w="8703" w:type="dxa"/>
            <w:tcBorders>
              <w:left w:val="single" w:sz="4" w:space="0" w:color="auto"/>
            </w:tcBorders>
            <w:vAlign w:val="bottom"/>
          </w:tcPr>
          <w:p w14:paraId="7FEDBCA8" w14:textId="77777777" w:rsidR="00FE4858" w:rsidRPr="00FE4858" w:rsidRDefault="00FE4858" w:rsidP="006C3F3B">
            <w:pPr>
              <w:spacing w:after="3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858" w:rsidRPr="00FE4858" w14:paraId="34402AE4" w14:textId="77777777" w:rsidTr="006C3F3B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14:paraId="58F1E8C1" w14:textId="77777777" w:rsidR="00FE4858" w:rsidRPr="00CA7B9D" w:rsidRDefault="00FE4858" w:rsidP="006C3F3B">
            <w:pPr>
              <w:spacing w:after="360" w:line="264" w:lineRule="auto"/>
              <w:rPr>
                <w:b w:val="0"/>
              </w:rPr>
            </w:pPr>
            <w:r w:rsidRPr="00CA7B9D">
              <w:rPr>
                <w:b w:val="0"/>
              </w:rPr>
              <w:t>Home Phone</w:t>
            </w:r>
          </w:p>
        </w:tc>
        <w:tc>
          <w:tcPr>
            <w:tcW w:w="8703" w:type="dxa"/>
            <w:tcBorders>
              <w:left w:val="single" w:sz="4" w:space="0" w:color="auto"/>
            </w:tcBorders>
            <w:vAlign w:val="bottom"/>
          </w:tcPr>
          <w:p w14:paraId="537B1778" w14:textId="77777777" w:rsidR="00FE4858" w:rsidRPr="00FE4858" w:rsidRDefault="00FE4858" w:rsidP="006C3F3B">
            <w:pPr>
              <w:spacing w:after="3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858" w:rsidRPr="00FE4858" w14:paraId="2CB2B6C4" w14:textId="77777777" w:rsidTr="006C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right w:val="single" w:sz="4" w:space="0" w:color="auto"/>
            </w:tcBorders>
            <w:vAlign w:val="bottom"/>
          </w:tcPr>
          <w:p w14:paraId="1CBA2D92" w14:textId="5CDA9A4C" w:rsidR="00FE4858" w:rsidRPr="00CA7B9D" w:rsidRDefault="00CA7B9D" w:rsidP="006C3F3B">
            <w:pPr>
              <w:spacing w:after="360" w:line="264" w:lineRule="auto"/>
              <w:rPr>
                <w:b w:val="0"/>
              </w:rPr>
            </w:pPr>
            <w:r>
              <w:rPr>
                <w:b w:val="0"/>
              </w:rPr>
              <w:t>Mobile Phone</w:t>
            </w:r>
          </w:p>
        </w:tc>
        <w:tc>
          <w:tcPr>
            <w:tcW w:w="8703" w:type="dxa"/>
            <w:tcBorders>
              <w:left w:val="single" w:sz="4" w:space="0" w:color="auto"/>
            </w:tcBorders>
            <w:vAlign w:val="bottom"/>
          </w:tcPr>
          <w:p w14:paraId="2D72EB1E" w14:textId="77777777" w:rsidR="00FE4858" w:rsidRPr="00FE4858" w:rsidRDefault="00FE4858" w:rsidP="006C3F3B">
            <w:pPr>
              <w:spacing w:after="3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858" w:rsidRPr="00FE4858" w14:paraId="771D67A7" w14:textId="77777777" w:rsidTr="006C3F3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14:paraId="5F1A4103" w14:textId="775AF2AC" w:rsidR="00FE4858" w:rsidRPr="00CA7B9D" w:rsidRDefault="00291255" w:rsidP="006C3F3B">
            <w:pPr>
              <w:spacing w:after="360" w:line="264" w:lineRule="auto"/>
              <w:rPr>
                <w:b w:val="0"/>
              </w:rPr>
            </w:pPr>
            <w:r>
              <w:rPr>
                <w:b w:val="0"/>
              </w:rPr>
              <w:t>Gator Link Email</w:t>
            </w:r>
          </w:p>
        </w:tc>
        <w:tc>
          <w:tcPr>
            <w:tcW w:w="8703" w:type="dxa"/>
            <w:tcBorders>
              <w:left w:val="single" w:sz="4" w:space="0" w:color="auto"/>
            </w:tcBorders>
            <w:vAlign w:val="bottom"/>
          </w:tcPr>
          <w:p w14:paraId="0D3CF8B1" w14:textId="77777777" w:rsidR="00FE4858" w:rsidRPr="00FE4858" w:rsidRDefault="00FE4858" w:rsidP="006C3F3B">
            <w:pPr>
              <w:spacing w:after="3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037558" w14:textId="600A0DB2" w:rsidR="00FE4858" w:rsidRPr="00370EF0" w:rsidRDefault="00FE4858" w:rsidP="0005046B">
      <w:pPr>
        <w:spacing w:before="120" w:after="240" w:line="240" w:lineRule="auto"/>
        <w:jc w:val="center"/>
        <w:outlineLvl w:val="0"/>
        <w:rPr>
          <w:sz w:val="28"/>
          <w:szCs w:val="28"/>
        </w:rPr>
      </w:pPr>
      <w:r w:rsidRPr="00370EF0">
        <w:rPr>
          <w:sz w:val="28"/>
          <w:szCs w:val="28"/>
        </w:rPr>
        <w:t>SIGNATURES</w:t>
      </w:r>
    </w:p>
    <w:p w14:paraId="0FB98770" w14:textId="77777777" w:rsidR="00CA7B9D" w:rsidRPr="00CA7B9D" w:rsidRDefault="00CA7B9D" w:rsidP="00CA7B9D">
      <w:r w:rsidRPr="00CA7B9D">
        <w:t xml:space="preserve">Student:   </w:t>
      </w:r>
      <w:r>
        <w:t xml:space="preserve">                   </w:t>
      </w:r>
      <w:r w:rsidRPr="00CA7B9D">
        <w:t>____________________________________</w:t>
      </w:r>
      <w:r>
        <w:t>_________</w:t>
      </w:r>
      <w:proofErr w:type="gramStart"/>
      <w:r>
        <w:t>_</w:t>
      </w:r>
      <w:r w:rsidRPr="00CA7B9D">
        <w:t xml:space="preserve">   </w:t>
      </w:r>
      <w:r>
        <w:t xml:space="preserve"> </w:t>
      </w:r>
      <w:r w:rsidRPr="00CA7B9D">
        <w:t>Date</w:t>
      </w:r>
      <w:proofErr w:type="gramEnd"/>
      <w:r w:rsidRPr="00CA7B9D">
        <w:t>: ________</w:t>
      </w:r>
    </w:p>
    <w:p w14:paraId="5B8D9EB0" w14:textId="77777777" w:rsidR="00CA7B9D" w:rsidRPr="0005046B" w:rsidRDefault="00CA7B9D" w:rsidP="000D799B">
      <w:pPr>
        <w:outlineLvl w:val="0"/>
        <w:rPr>
          <w:sz w:val="28"/>
          <w:szCs w:val="28"/>
        </w:rPr>
      </w:pPr>
      <w:r w:rsidRPr="0005046B">
        <w:rPr>
          <w:sz w:val="28"/>
          <w:szCs w:val="28"/>
        </w:rPr>
        <w:t>Plan Approved By</w:t>
      </w:r>
    </w:p>
    <w:p w14:paraId="630DBF52" w14:textId="56418D2A" w:rsidR="00CA7B9D" w:rsidRPr="00CA7B9D" w:rsidRDefault="00CA7B9D" w:rsidP="00CA7B9D">
      <w:r w:rsidRPr="00CA7B9D">
        <w:t xml:space="preserve">Chair:       </w:t>
      </w:r>
      <w:r w:rsidR="00580912">
        <w:t xml:space="preserve">                   </w:t>
      </w:r>
      <w:r w:rsidRPr="00CA7B9D">
        <w:t>____________________________________</w:t>
      </w:r>
      <w:r>
        <w:t>_________</w:t>
      </w:r>
      <w:r w:rsidR="00580912">
        <w:t>_</w:t>
      </w:r>
      <w:proofErr w:type="gramStart"/>
      <w:r>
        <w:t>_</w:t>
      </w:r>
      <w:r w:rsidRPr="00CA7B9D">
        <w:t xml:space="preserve"> </w:t>
      </w:r>
      <w:r w:rsidR="00580912">
        <w:t xml:space="preserve"> </w:t>
      </w:r>
      <w:r>
        <w:t>Date</w:t>
      </w:r>
      <w:proofErr w:type="gramEnd"/>
      <w:r>
        <w:t>: ______</w:t>
      </w:r>
      <w:r w:rsidR="00580912">
        <w:t>_</w:t>
      </w:r>
      <w:r w:rsidR="004A2EC0">
        <w:t>_</w:t>
      </w:r>
    </w:p>
    <w:p w14:paraId="1CC20F17" w14:textId="1B705748" w:rsidR="00CA7B9D" w:rsidRDefault="00CA7B9D" w:rsidP="00CA7B9D">
      <w:r w:rsidRPr="00CA7B9D">
        <w:t>Commit</w:t>
      </w:r>
      <w:r>
        <w:t>tee Member:   ____________________________</w:t>
      </w:r>
      <w:r w:rsidR="00580912">
        <w:t>__________________</w:t>
      </w:r>
      <w:proofErr w:type="gramStart"/>
      <w:r w:rsidR="00580912">
        <w:t xml:space="preserve">_  </w:t>
      </w:r>
      <w:r>
        <w:t>Date</w:t>
      </w:r>
      <w:proofErr w:type="gramEnd"/>
      <w:r>
        <w:t>: ________</w:t>
      </w:r>
    </w:p>
    <w:p w14:paraId="5BC9B7DA" w14:textId="55FAF5E2" w:rsidR="00CA7B9D" w:rsidRDefault="00CA7B9D" w:rsidP="00CA7B9D">
      <w:r>
        <w:t>Graduate Coordinator</w:t>
      </w:r>
      <w:proofErr w:type="gramStart"/>
      <w:r>
        <w:t>:</w:t>
      </w:r>
      <w:r w:rsidR="00941AE7">
        <w:t>_</w:t>
      </w:r>
      <w:proofErr w:type="gramEnd"/>
      <w:r w:rsidR="00941AE7">
        <w:t>_______________</w:t>
      </w:r>
      <w:r w:rsidR="00580912">
        <w:t xml:space="preserve">_______________________________  </w:t>
      </w:r>
      <w:r w:rsidR="000D799B">
        <w:t>Date: _____</w:t>
      </w:r>
      <w:r w:rsidR="004A2EC0">
        <w:t>_</w:t>
      </w:r>
      <w:r w:rsidR="000D799B">
        <w:t>__</w:t>
      </w:r>
    </w:p>
    <w:p w14:paraId="71B2CC84" w14:textId="492C3F86" w:rsidR="006C3F3B" w:rsidRPr="0015573A" w:rsidRDefault="00844529" w:rsidP="00844529">
      <w:pPr>
        <w:spacing w:after="120"/>
        <w:jc w:val="center"/>
        <w:rPr>
          <w:sz w:val="32"/>
          <w:szCs w:val="32"/>
        </w:rPr>
      </w:pPr>
      <w:r w:rsidRPr="0015573A">
        <w:rPr>
          <w:sz w:val="32"/>
          <w:szCs w:val="32"/>
        </w:rPr>
        <w:lastRenderedPageBreak/>
        <w:t>Masters of Arts in Education (M.A.E.)</w:t>
      </w:r>
    </w:p>
    <w:p w14:paraId="01C6F832" w14:textId="418DDBB6" w:rsidR="00844529" w:rsidRPr="0015573A" w:rsidRDefault="00844529" w:rsidP="00844529">
      <w:pPr>
        <w:jc w:val="center"/>
        <w:rPr>
          <w:sz w:val="32"/>
          <w:szCs w:val="32"/>
        </w:rPr>
      </w:pPr>
      <w:r w:rsidRPr="0015573A">
        <w:rPr>
          <w:sz w:val="32"/>
          <w:szCs w:val="32"/>
        </w:rPr>
        <w:t>Program Evaluation in Educational Environments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5420"/>
        <w:gridCol w:w="1789"/>
        <w:gridCol w:w="1350"/>
        <w:gridCol w:w="884"/>
      </w:tblGrid>
      <w:tr w:rsidR="00844529" w14:paraId="21540C64" w14:textId="77777777" w:rsidTr="00844529">
        <w:tc>
          <w:tcPr>
            <w:tcW w:w="1059" w:type="dxa"/>
          </w:tcPr>
          <w:p w14:paraId="27319A9C" w14:textId="5C518EC5" w:rsidR="00844529" w:rsidRDefault="00844529" w:rsidP="00844529">
            <w:pPr>
              <w:jc w:val="center"/>
            </w:pPr>
            <w:r>
              <w:t>Course #</w:t>
            </w:r>
          </w:p>
        </w:tc>
        <w:tc>
          <w:tcPr>
            <w:tcW w:w="5420" w:type="dxa"/>
          </w:tcPr>
          <w:p w14:paraId="3505185B" w14:textId="3FDF1301" w:rsidR="00844529" w:rsidRDefault="00844529" w:rsidP="00844529">
            <w:pPr>
              <w:jc w:val="center"/>
            </w:pPr>
            <w:r>
              <w:t>Title of Course</w:t>
            </w:r>
          </w:p>
        </w:tc>
        <w:tc>
          <w:tcPr>
            <w:tcW w:w="1789" w:type="dxa"/>
          </w:tcPr>
          <w:p w14:paraId="1F84320D" w14:textId="6BE8D55E" w:rsidR="00844529" w:rsidRDefault="00844529" w:rsidP="00844529">
            <w:pPr>
              <w:jc w:val="center"/>
            </w:pPr>
            <w:r>
              <w:t>Credit Hours</w:t>
            </w:r>
          </w:p>
        </w:tc>
        <w:tc>
          <w:tcPr>
            <w:tcW w:w="1350" w:type="dxa"/>
          </w:tcPr>
          <w:p w14:paraId="2D80F224" w14:textId="5E4E6657" w:rsidR="00844529" w:rsidRDefault="00844529" w:rsidP="00844529">
            <w:pPr>
              <w:jc w:val="center"/>
            </w:pPr>
            <w:r>
              <w:t>Year/Term</w:t>
            </w:r>
          </w:p>
        </w:tc>
        <w:tc>
          <w:tcPr>
            <w:tcW w:w="884" w:type="dxa"/>
          </w:tcPr>
          <w:p w14:paraId="46D62B9D" w14:textId="00B906BA" w:rsidR="00844529" w:rsidRDefault="00844529" w:rsidP="00844529">
            <w:pPr>
              <w:jc w:val="center"/>
            </w:pPr>
            <w:r>
              <w:t xml:space="preserve">Grade </w:t>
            </w:r>
          </w:p>
        </w:tc>
      </w:tr>
      <w:tr w:rsidR="00844529" w14:paraId="66D65EEA" w14:textId="77777777" w:rsidTr="00844529">
        <w:tc>
          <w:tcPr>
            <w:tcW w:w="1059" w:type="dxa"/>
          </w:tcPr>
          <w:p w14:paraId="306C1073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3CBFE77D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29208CD7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60C7D332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6CFDFCC1" w14:textId="77777777" w:rsidR="00844529" w:rsidRDefault="00844529" w:rsidP="00844529">
            <w:pPr>
              <w:jc w:val="center"/>
            </w:pPr>
          </w:p>
        </w:tc>
      </w:tr>
      <w:tr w:rsidR="00844529" w14:paraId="0A2123CC" w14:textId="77777777" w:rsidTr="00844529">
        <w:tc>
          <w:tcPr>
            <w:tcW w:w="1059" w:type="dxa"/>
          </w:tcPr>
          <w:p w14:paraId="490418F0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3D3D988A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7F11A871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6377EDBC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0AE83AB7" w14:textId="77777777" w:rsidR="00844529" w:rsidRDefault="00844529" w:rsidP="00844529">
            <w:pPr>
              <w:jc w:val="center"/>
            </w:pPr>
          </w:p>
        </w:tc>
      </w:tr>
      <w:tr w:rsidR="00844529" w14:paraId="61E585DE" w14:textId="77777777" w:rsidTr="00844529">
        <w:tc>
          <w:tcPr>
            <w:tcW w:w="1059" w:type="dxa"/>
          </w:tcPr>
          <w:p w14:paraId="34670E1F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709579E6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31726710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0CE8AA0E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54D09B60" w14:textId="77777777" w:rsidR="00844529" w:rsidRDefault="00844529" w:rsidP="00844529">
            <w:pPr>
              <w:jc w:val="center"/>
            </w:pPr>
          </w:p>
        </w:tc>
      </w:tr>
      <w:tr w:rsidR="00844529" w14:paraId="2682D112" w14:textId="77777777" w:rsidTr="00844529">
        <w:tc>
          <w:tcPr>
            <w:tcW w:w="1059" w:type="dxa"/>
          </w:tcPr>
          <w:p w14:paraId="3D4D873D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624A1715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4F647E5C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5D506151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6FB24EB8" w14:textId="77777777" w:rsidR="00844529" w:rsidRDefault="00844529" w:rsidP="00844529">
            <w:pPr>
              <w:jc w:val="center"/>
            </w:pPr>
          </w:p>
        </w:tc>
      </w:tr>
      <w:tr w:rsidR="00844529" w14:paraId="4BEE05CA" w14:textId="77777777" w:rsidTr="00844529">
        <w:tc>
          <w:tcPr>
            <w:tcW w:w="1059" w:type="dxa"/>
          </w:tcPr>
          <w:p w14:paraId="039B6C7F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7C9DE627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509351D7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3EB77FB2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20AA9A4B" w14:textId="77777777" w:rsidR="00844529" w:rsidRDefault="00844529" w:rsidP="00844529">
            <w:pPr>
              <w:jc w:val="center"/>
            </w:pPr>
          </w:p>
        </w:tc>
      </w:tr>
      <w:tr w:rsidR="00844529" w14:paraId="1650C4C0" w14:textId="77777777" w:rsidTr="00844529">
        <w:tc>
          <w:tcPr>
            <w:tcW w:w="1059" w:type="dxa"/>
          </w:tcPr>
          <w:p w14:paraId="0560E85C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71BEB9F5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3CF0D01C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7D6C8F6B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48C7067D" w14:textId="77777777" w:rsidR="00844529" w:rsidRDefault="00844529" w:rsidP="00844529">
            <w:pPr>
              <w:jc w:val="center"/>
            </w:pPr>
          </w:p>
        </w:tc>
      </w:tr>
      <w:tr w:rsidR="00844529" w14:paraId="06391C97" w14:textId="77777777" w:rsidTr="00844529">
        <w:tc>
          <w:tcPr>
            <w:tcW w:w="1059" w:type="dxa"/>
          </w:tcPr>
          <w:p w14:paraId="3398BD56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05A45FF1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0E014FE9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63634953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7300F161" w14:textId="77777777" w:rsidR="00844529" w:rsidRDefault="00844529" w:rsidP="00844529">
            <w:pPr>
              <w:jc w:val="center"/>
            </w:pPr>
          </w:p>
        </w:tc>
      </w:tr>
      <w:tr w:rsidR="00844529" w14:paraId="1362D8EE" w14:textId="77777777" w:rsidTr="00844529">
        <w:tc>
          <w:tcPr>
            <w:tcW w:w="1059" w:type="dxa"/>
          </w:tcPr>
          <w:p w14:paraId="580A7431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24186381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56AE0E53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6E686469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35E0FD51" w14:textId="77777777" w:rsidR="00844529" w:rsidRDefault="00844529" w:rsidP="00844529">
            <w:pPr>
              <w:jc w:val="center"/>
            </w:pPr>
          </w:p>
        </w:tc>
      </w:tr>
      <w:tr w:rsidR="00844529" w14:paraId="28792965" w14:textId="77777777" w:rsidTr="00844529">
        <w:tc>
          <w:tcPr>
            <w:tcW w:w="1059" w:type="dxa"/>
          </w:tcPr>
          <w:p w14:paraId="5228E765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0641EBBB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29FD16D6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6D61E888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60228C9C" w14:textId="77777777" w:rsidR="00844529" w:rsidRDefault="00844529" w:rsidP="00844529">
            <w:pPr>
              <w:jc w:val="center"/>
            </w:pPr>
          </w:p>
        </w:tc>
      </w:tr>
      <w:tr w:rsidR="00844529" w14:paraId="406CD1F6" w14:textId="77777777" w:rsidTr="00844529">
        <w:tc>
          <w:tcPr>
            <w:tcW w:w="1059" w:type="dxa"/>
          </w:tcPr>
          <w:p w14:paraId="4B35D0AC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6A932D2D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2B38F742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437265A2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16B1DCB5" w14:textId="77777777" w:rsidR="00844529" w:rsidRDefault="00844529" w:rsidP="00844529">
            <w:pPr>
              <w:jc w:val="center"/>
            </w:pPr>
          </w:p>
        </w:tc>
      </w:tr>
      <w:tr w:rsidR="00844529" w14:paraId="61BC4B9F" w14:textId="77777777" w:rsidTr="00844529">
        <w:tc>
          <w:tcPr>
            <w:tcW w:w="1059" w:type="dxa"/>
          </w:tcPr>
          <w:p w14:paraId="29BFABC7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392DA9DD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27DA6272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7FFF7D1C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076FA93D" w14:textId="77777777" w:rsidR="00844529" w:rsidRDefault="00844529" w:rsidP="00844529">
            <w:pPr>
              <w:jc w:val="center"/>
            </w:pPr>
          </w:p>
        </w:tc>
      </w:tr>
      <w:tr w:rsidR="00844529" w14:paraId="355E916E" w14:textId="77777777" w:rsidTr="00844529">
        <w:tc>
          <w:tcPr>
            <w:tcW w:w="1059" w:type="dxa"/>
          </w:tcPr>
          <w:p w14:paraId="0FADF106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1F0439FD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00316B57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02EFA693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3ED61132" w14:textId="77777777" w:rsidR="00844529" w:rsidRDefault="00844529" w:rsidP="00844529">
            <w:pPr>
              <w:jc w:val="center"/>
            </w:pPr>
          </w:p>
        </w:tc>
      </w:tr>
      <w:tr w:rsidR="00844529" w14:paraId="45ED41AC" w14:textId="77777777" w:rsidTr="00844529">
        <w:tc>
          <w:tcPr>
            <w:tcW w:w="1059" w:type="dxa"/>
          </w:tcPr>
          <w:p w14:paraId="07FE008E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36680806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5008B01C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78590B85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0B1BD5FF" w14:textId="77777777" w:rsidR="00844529" w:rsidRDefault="00844529" w:rsidP="00844529">
            <w:pPr>
              <w:jc w:val="center"/>
            </w:pPr>
          </w:p>
        </w:tc>
      </w:tr>
      <w:tr w:rsidR="00844529" w14:paraId="5AE15A9D" w14:textId="77777777" w:rsidTr="00844529">
        <w:tc>
          <w:tcPr>
            <w:tcW w:w="1059" w:type="dxa"/>
          </w:tcPr>
          <w:p w14:paraId="39FD3981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4293D16C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3BD5E19E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173D4BE2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2594DCA5" w14:textId="77777777" w:rsidR="00844529" w:rsidRDefault="00844529" w:rsidP="00844529">
            <w:pPr>
              <w:jc w:val="center"/>
            </w:pPr>
          </w:p>
        </w:tc>
      </w:tr>
      <w:tr w:rsidR="00844529" w14:paraId="0E5EB62B" w14:textId="77777777" w:rsidTr="00844529">
        <w:tc>
          <w:tcPr>
            <w:tcW w:w="1059" w:type="dxa"/>
          </w:tcPr>
          <w:p w14:paraId="125E2D7A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42035F23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166595F0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5235D1F5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75C47F90" w14:textId="77777777" w:rsidR="00844529" w:rsidRDefault="00844529" w:rsidP="00844529">
            <w:pPr>
              <w:jc w:val="center"/>
            </w:pPr>
          </w:p>
        </w:tc>
      </w:tr>
      <w:tr w:rsidR="00844529" w14:paraId="30B2F443" w14:textId="77777777" w:rsidTr="00844529">
        <w:tc>
          <w:tcPr>
            <w:tcW w:w="1059" w:type="dxa"/>
          </w:tcPr>
          <w:p w14:paraId="627F5707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4A3A855A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421AB76B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15FB6907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68F8ED42" w14:textId="77777777" w:rsidR="00844529" w:rsidRDefault="00844529" w:rsidP="00844529">
            <w:pPr>
              <w:jc w:val="center"/>
            </w:pPr>
          </w:p>
        </w:tc>
      </w:tr>
      <w:tr w:rsidR="00844529" w14:paraId="27A37BDF" w14:textId="77777777" w:rsidTr="00844529">
        <w:tc>
          <w:tcPr>
            <w:tcW w:w="1059" w:type="dxa"/>
          </w:tcPr>
          <w:p w14:paraId="4DEA5744" w14:textId="77777777" w:rsidR="00844529" w:rsidRDefault="00844529" w:rsidP="00844529">
            <w:pPr>
              <w:jc w:val="center"/>
            </w:pPr>
          </w:p>
        </w:tc>
        <w:tc>
          <w:tcPr>
            <w:tcW w:w="5420" w:type="dxa"/>
          </w:tcPr>
          <w:p w14:paraId="3222B760" w14:textId="77777777" w:rsidR="00844529" w:rsidRDefault="00844529" w:rsidP="00844529">
            <w:pPr>
              <w:jc w:val="center"/>
            </w:pPr>
          </w:p>
        </w:tc>
        <w:tc>
          <w:tcPr>
            <w:tcW w:w="1789" w:type="dxa"/>
          </w:tcPr>
          <w:p w14:paraId="78E1B863" w14:textId="77777777" w:rsidR="00844529" w:rsidRDefault="00844529" w:rsidP="00844529">
            <w:pPr>
              <w:jc w:val="center"/>
            </w:pPr>
          </w:p>
        </w:tc>
        <w:tc>
          <w:tcPr>
            <w:tcW w:w="1350" w:type="dxa"/>
          </w:tcPr>
          <w:p w14:paraId="066B97FE" w14:textId="77777777" w:rsidR="00844529" w:rsidRDefault="00844529" w:rsidP="00844529">
            <w:pPr>
              <w:jc w:val="center"/>
            </w:pPr>
          </w:p>
        </w:tc>
        <w:tc>
          <w:tcPr>
            <w:tcW w:w="884" w:type="dxa"/>
          </w:tcPr>
          <w:p w14:paraId="68B29FA5" w14:textId="77777777" w:rsidR="00844529" w:rsidRDefault="00844529" w:rsidP="00844529">
            <w:pPr>
              <w:jc w:val="center"/>
            </w:pPr>
          </w:p>
        </w:tc>
      </w:tr>
    </w:tbl>
    <w:p w14:paraId="39239E82" w14:textId="17F3D52C" w:rsidR="005D55F8" w:rsidRDefault="00D67EEF" w:rsidP="005D55F8">
      <w:r>
        <w:t>Total Credit Hours:  36</w:t>
      </w:r>
    </w:p>
    <w:p w14:paraId="4A742A98" w14:textId="79EDFB3F" w:rsidR="005D55F8" w:rsidRDefault="00D67EEF" w:rsidP="005D55F8">
      <w:pPr>
        <w:rPr>
          <w:sz w:val="28"/>
          <w:szCs w:val="28"/>
        </w:rPr>
      </w:pPr>
      <w:r>
        <w:rPr>
          <w:sz w:val="28"/>
          <w:szCs w:val="28"/>
        </w:rPr>
        <w:t xml:space="preserve">Required </w:t>
      </w:r>
      <w:r w:rsidR="005D55F8" w:rsidRPr="005D55F8">
        <w:rPr>
          <w:sz w:val="28"/>
          <w:szCs w:val="28"/>
        </w:rPr>
        <w:t>Courses for Program</w:t>
      </w:r>
      <w:r>
        <w:rPr>
          <w:sz w:val="28"/>
          <w:szCs w:val="28"/>
        </w:rPr>
        <w:t xml:space="preserve"> + one elective</w:t>
      </w:r>
    </w:p>
    <w:p w14:paraId="1F503DA7" w14:textId="6592D75E" w:rsidR="005D55F8" w:rsidRPr="005D55F8" w:rsidRDefault="005D55F8" w:rsidP="005D55F8">
      <w:pPr>
        <w:rPr>
          <w:sz w:val="28"/>
          <w:szCs w:val="28"/>
        </w:rPr>
      </w:pPr>
      <w:r w:rsidRPr="005D55F8">
        <w:rPr>
          <w:b/>
          <w:color w:val="0D0D0D" w:themeColor="text1" w:themeTint="F2"/>
          <w:sz w:val="20"/>
          <w:szCs w:val="20"/>
        </w:rPr>
        <w:t>EDF 7491 Evaluation of Educational Products and Systems</w:t>
      </w:r>
      <w:r w:rsidRPr="005D55F8">
        <w:rPr>
          <w:color w:val="0D0D0D" w:themeColor="text1" w:themeTint="F2"/>
          <w:sz w:val="20"/>
          <w:szCs w:val="20"/>
        </w:rPr>
        <w:t xml:space="preserve"> (3-credits)</w:t>
      </w:r>
    </w:p>
    <w:p w14:paraId="6459F14E" w14:textId="77777777" w:rsidR="005D55F8" w:rsidRPr="005D55F8" w:rsidRDefault="005D55F8" w:rsidP="005D55F8">
      <w:pPr>
        <w:spacing w:line="240" w:lineRule="auto"/>
        <w:rPr>
          <w:color w:val="0D0D0D" w:themeColor="text1" w:themeTint="F2"/>
          <w:sz w:val="20"/>
          <w:szCs w:val="20"/>
        </w:rPr>
      </w:pPr>
      <w:r w:rsidRPr="005D55F8">
        <w:rPr>
          <w:b/>
          <w:color w:val="0D0D0D" w:themeColor="text1" w:themeTint="F2"/>
          <w:sz w:val="20"/>
          <w:szCs w:val="20"/>
        </w:rPr>
        <w:t>EDF 6401 Educational Statistics</w:t>
      </w:r>
      <w:r w:rsidRPr="005D55F8">
        <w:rPr>
          <w:color w:val="0D0D0D" w:themeColor="text1" w:themeTint="F2"/>
          <w:sz w:val="20"/>
          <w:szCs w:val="20"/>
        </w:rPr>
        <w:t xml:space="preserve"> (3-credits)</w:t>
      </w:r>
    </w:p>
    <w:p w14:paraId="0BF9A3A6" w14:textId="77777777" w:rsidR="005D55F8" w:rsidRPr="005D55F8" w:rsidRDefault="005D55F8" w:rsidP="005D55F8">
      <w:pPr>
        <w:spacing w:line="240" w:lineRule="auto"/>
        <w:rPr>
          <w:color w:val="0D0D0D" w:themeColor="text1" w:themeTint="F2"/>
          <w:sz w:val="20"/>
          <w:szCs w:val="20"/>
        </w:rPr>
      </w:pPr>
      <w:r w:rsidRPr="005D55F8">
        <w:rPr>
          <w:b/>
          <w:color w:val="0D0D0D" w:themeColor="text1" w:themeTint="F2"/>
          <w:sz w:val="20"/>
          <w:szCs w:val="20"/>
        </w:rPr>
        <w:t>EDF 7486 Methods of Educational Research</w:t>
      </w:r>
      <w:r w:rsidRPr="005D55F8">
        <w:rPr>
          <w:color w:val="0D0D0D" w:themeColor="text1" w:themeTint="F2"/>
          <w:sz w:val="20"/>
          <w:szCs w:val="20"/>
        </w:rPr>
        <w:t xml:space="preserve"> (3-credits)</w:t>
      </w:r>
    </w:p>
    <w:p w14:paraId="3C7AE4E9" w14:textId="77777777" w:rsidR="005D55F8" w:rsidRPr="005D55F8" w:rsidRDefault="005D55F8" w:rsidP="005D55F8">
      <w:pPr>
        <w:spacing w:line="240" w:lineRule="auto"/>
        <w:rPr>
          <w:color w:val="0D0D0D" w:themeColor="text1" w:themeTint="F2"/>
          <w:sz w:val="20"/>
          <w:szCs w:val="20"/>
        </w:rPr>
      </w:pPr>
      <w:r w:rsidRPr="005D55F8">
        <w:rPr>
          <w:b/>
          <w:color w:val="0D0D0D" w:themeColor="text1" w:themeTint="F2"/>
          <w:sz w:val="20"/>
          <w:szCs w:val="20"/>
        </w:rPr>
        <w:t>EDF 6464 Designing and Conducting Qualitative Research</w:t>
      </w:r>
      <w:r w:rsidRPr="005D55F8">
        <w:rPr>
          <w:color w:val="0D0D0D" w:themeColor="text1" w:themeTint="F2"/>
          <w:sz w:val="20"/>
          <w:szCs w:val="20"/>
        </w:rPr>
        <w:t xml:space="preserve"> (3-credits) </w:t>
      </w:r>
    </w:p>
    <w:p w14:paraId="3FF48DE9" w14:textId="77777777" w:rsidR="005D55F8" w:rsidRPr="005D55F8" w:rsidRDefault="005D55F8" w:rsidP="005D55F8">
      <w:pPr>
        <w:spacing w:line="240" w:lineRule="auto"/>
        <w:rPr>
          <w:color w:val="0D0D0D" w:themeColor="text1" w:themeTint="F2"/>
          <w:sz w:val="20"/>
          <w:szCs w:val="20"/>
        </w:rPr>
      </w:pPr>
      <w:r w:rsidRPr="005D55F8">
        <w:rPr>
          <w:b/>
          <w:color w:val="0D0D0D" w:themeColor="text1" w:themeTint="F2"/>
          <w:sz w:val="20"/>
          <w:szCs w:val="20"/>
        </w:rPr>
        <w:t>EDF 6XXX Quantitative Methods for Evaluation in Educational Environments</w:t>
      </w:r>
      <w:r w:rsidRPr="005D55F8">
        <w:rPr>
          <w:color w:val="0D0D0D" w:themeColor="text1" w:themeTint="F2"/>
          <w:sz w:val="20"/>
          <w:szCs w:val="20"/>
        </w:rPr>
        <w:t xml:space="preserve"> (3-credits)</w:t>
      </w:r>
    </w:p>
    <w:p w14:paraId="18CABE48" w14:textId="77777777" w:rsidR="005D55F8" w:rsidRPr="005D55F8" w:rsidRDefault="005D55F8" w:rsidP="005D55F8">
      <w:pPr>
        <w:spacing w:line="240" w:lineRule="auto"/>
        <w:rPr>
          <w:b/>
          <w:color w:val="000000" w:themeColor="text1"/>
          <w:sz w:val="20"/>
          <w:szCs w:val="20"/>
        </w:rPr>
      </w:pPr>
      <w:r w:rsidRPr="005D55F8">
        <w:rPr>
          <w:b/>
          <w:color w:val="000000" w:themeColor="text1"/>
          <w:sz w:val="20"/>
          <w:szCs w:val="20"/>
        </w:rPr>
        <w:t xml:space="preserve">EDF 7931 Seminar in Educational Research </w:t>
      </w:r>
      <w:r w:rsidRPr="005D55F8">
        <w:rPr>
          <w:color w:val="000000" w:themeColor="text1"/>
          <w:sz w:val="20"/>
          <w:szCs w:val="20"/>
        </w:rPr>
        <w:t>(3-credits)</w:t>
      </w:r>
    </w:p>
    <w:p w14:paraId="78EAD8DD" w14:textId="40CB6FC1" w:rsidR="005D55F8" w:rsidRPr="005D55F8" w:rsidRDefault="005D55F8" w:rsidP="005D55F8">
      <w:pPr>
        <w:spacing w:line="240" w:lineRule="auto"/>
        <w:rPr>
          <w:color w:val="0D0D0D" w:themeColor="text1" w:themeTint="F2"/>
          <w:sz w:val="20"/>
          <w:szCs w:val="20"/>
        </w:rPr>
      </w:pPr>
      <w:r w:rsidRPr="005D55F8">
        <w:rPr>
          <w:b/>
          <w:color w:val="0D0D0D" w:themeColor="text1" w:themeTint="F2"/>
          <w:sz w:val="20"/>
          <w:szCs w:val="20"/>
        </w:rPr>
        <w:t>EDF 6468 Evaluation Management for Grants in Educational Environments (</w:t>
      </w:r>
      <w:r w:rsidRPr="005D55F8">
        <w:rPr>
          <w:color w:val="0D0D0D" w:themeColor="text1" w:themeTint="F2"/>
          <w:sz w:val="20"/>
          <w:szCs w:val="20"/>
        </w:rPr>
        <w:t>3-credits)</w:t>
      </w:r>
    </w:p>
    <w:p w14:paraId="75F7E4D3" w14:textId="0D99C234" w:rsidR="005D55F8" w:rsidRPr="005D55F8" w:rsidRDefault="005D55F8" w:rsidP="005D55F8">
      <w:pPr>
        <w:spacing w:line="240" w:lineRule="auto"/>
        <w:rPr>
          <w:color w:val="0D0D0D" w:themeColor="text1" w:themeTint="F2"/>
          <w:sz w:val="20"/>
          <w:szCs w:val="20"/>
        </w:rPr>
      </w:pPr>
      <w:r w:rsidRPr="005D55F8">
        <w:rPr>
          <w:b/>
          <w:color w:val="0D0D0D" w:themeColor="text1" w:themeTint="F2"/>
          <w:sz w:val="20"/>
          <w:szCs w:val="20"/>
        </w:rPr>
        <w:t>EDF 6492 Evaluation Communication and Ethics in Educational Environment (</w:t>
      </w:r>
      <w:r w:rsidRPr="005D55F8">
        <w:rPr>
          <w:color w:val="0D0D0D" w:themeColor="text1" w:themeTint="F2"/>
          <w:sz w:val="20"/>
          <w:szCs w:val="20"/>
        </w:rPr>
        <w:t>3-credits)</w:t>
      </w:r>
    </w:p>
    <w:p w14:paraId="42126093" w14:textId="6F503BFF" w:rsidR="005D55F8" w:rsidRPr="005D55F8" w:rsidRDefault="005D55F8" w:rsidP="005D55F8">
      <w:pPr>
        <w:spacing w:line="240" w:lineRule="auto"/>
        <w:rPr>
          <w:color w:val="0D0D0D" w:themeColor="text1" w:themeTint="F2"/>
          <w:sz w:val="20"/>
          <w:szCs w:val="20"/>
        </w:rPr>
      </w:pPr>
      <w:r w:rsidRPr="005D55F8">
        <w:rPr>
          <w:b/>
          <w:color w:val="0D0D0D" w:themeColor="text1" w:themeTint="F2"/>
          <w:sz w:val="20"/>
          <w:szCs w:val="20"/>
        </w:rPr>
        <w:t>EDF 6973 Project In Lieu of Thesis</w:t>
      </w:r>
      <w:r w:rsidRPr="005D55F8">
        <w:rPr>
          <w:color w:val="0D0D0D" w:themeColor="text1" w:themeTint="F2"/>
          <w:sz w:val="20"/>
          <w:szCs w:val="20"/>
        </w:rPr>
        <w:t xml:space="preserve"> (6 credits)</w:t>
      </w:r>
    </w:p>
    <w:sectPr w:rsidR="005D55F8" w:rsidRPr="005D55F8">
      <w:footerReference w:type="default" r:id="rId9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D34EA" w14:textId="77777777" w:rsidR="00EE62CE" w:rsidRDefault="00EE62CE">
      <w:pPr>
        <w:spacing w:after="0" w:line="240" w:lineRule="auto"/>
      </w:pPr>
      <w:r>
        <w:separator/>
      </w:r>
    </w:p>
  </w:endnote>
  <w:endnote w:type="continuationSeparator" w:id="0">
    <w:p w14:paraId="059ED780" w14:textId="77777777" w:rsidR="00EE62CE" w:rsidRDefault="00EE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033CA" w14:textId="77777777" w:rsidR="000A3844" w:rsidRDefault="00CB60A9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8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31D62" w14:textId="77777777" w:rsidR="00EE62CE" w:rsidRDefault="00EE62CE">
      <w:pPr>
        <w:spacing w:after="0" w:line="240" w:lineRule="auto"/>
      </w:pPr>
      <w:r>
        <w:separator/>
      </w:r>
    </w:p>
  </w:footnote>
  <w:footnote w:type="continuationSeparator" w:id="0">
    <w:p w14:paraId="226D530F" w14:textId="77777777" w:rsidR="00EE62CE" w:rsidRDefault="00EE6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58"/>
    <w:rsid w:val="0005046B"/>
    <w:rsid w:val="000A3844"/>
    <w:rsid w:val="000B42D0"/>
    <w:rsid w:val="000D799B"/>
    <w:rsid w:val="0015573A"/>
    <w:rsid w:val="002024F5"/>
    <w:rsid w:val="00291255"/>
    <w:rsid w:val="002B1816"/>
    <w:rsid w:val="00370EF0"/>
    <w:rsid w:val="004A2EC0"/>
    <w:rsid w:val="00580912"/>
    <w:rsid w:val="005D55F8"/>
    <w:rsid w:val="006C3F3B"/>
    <w:rsid w:val="006E41B4"/>
    <w:rsid w:val="00747D43"/>
    <w:rsid w:val="00843437"/>
    <w:rsid w:val="00844529"/>
    <w:rsid w:val="00941AE7"/>
    <w:rsid w:val="009A1EEC"/>
    <w:rsid w:val="009C58FA"/>
    <w:rsid w:val="00B00DE0"/>
    <w:rsid w:val="00BA4A2A"/>
    <w:rsid w:val="00CA7B9D"/>
    <w:rsid w:val="00CB60A9"/>
    <w:rsid w:val="00D67EEF"/>
    <w:rsid w:val="00EB5515"/>
    <w:rsid w:val="00EE62CE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94B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FE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FE48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F8"/>
    <w:pPr>
      <w:spacing w:after="0" w:line="240" w:lineRule="auto"/>
    </w:pPr>
    <w:rPr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F8"/>
    <w:rPr>
      <w:color w:val="auto"/>
      <w:lang w:eastAsia="en-US"/>
    </w:rPr>
  </w:style>
  <w:style w:type="character" w:styleId="CommentReference">
    <w:name w:val="annotation reference"/>
    <w:uiPriority w:val="99"/>
    <w:semiHidden/>
    <w:unhideWhenUsed/>
    <w:rsid w:val="005D55F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5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F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FE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FE48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F8"/>
    <w:pPr>
      <w:spacing w:after="0" w:line="240" w:lineRule="auto"/>
    </w:pPr>
    <w:rPr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F8"/>
    <w:rPr>
      <w:color w:val="auto"/>
      <w:lang w:eastAsia="en-US"/>
    </w:rPr>
  </w:style>
  <w:style w:type="character" w:styleId="CommentReference">
    <w:name w:val="annotation reference"/>
    <w:uiPriority w:val="99"/>
    <w:semiHidden/>
    <w:unhideWhenUsed/>
    <w:rsid w:val="005D55F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5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serafine/Library/Containers/com.microsoft.Word/Data/Library/Caches/1033/TM10002069/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9FCEA9-9992-FA44-9171-51509743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//Users/serafine/Library/Containers/com.microsoft.Word/Data/Library/Caches/1033/TM10002069/Write a Journal.dotx</Template>
  <TotalTime>0</TotalTime>
  <Pages>2</Pages>
  <Words>266</Words>
  <Characters>1522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</cp:lastModifiedBy>
  <cp:revision>2</cp:revision>
  <cp:lastPrinted>2017-11-02T20:06:00Z</cp:lastPrinted>
  <dcterms:created xsi:type="dcterms:W3CDTF">2017-11-03T15:58:00Z</dcterms:created>
  <dcterms:modified xsi:type="dcterms:W3CDTF">2017-11-03T15:58:00Z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